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BA" w:rsidRDefault="0003563F" w:rsidP="00EC24F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-348615</wp:posOffset>
            </wp:positionV>
            <wp:extent cx="1715770" cy="539750"/>
            <wp:effectExtent l="0" t="0" r="0" b="0"/>
            <wp:wrapNone/>
            <wp:docPr id="7" name="Grafik 1" descr="O:\AdO\Abt5\Ref51\_Bearbeiter aktuell\Triemer\Stiftung\Logos_aktuell\Stiftung_neu_September 2019\stiftung_logo_web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5\Ref51\_Bearbeiter aktuell\Triemer\Stiftung\Logos_aktuell\Stiftung_neu_September 2019\stiftung_logo_web_cle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DBA" w:rsidRDefault="008F7DBA" w:rsidP="00EC24F5">
      <w:pPr>
        <w:rPr>
          <w:sz w:val="16"/>
          <w:szCs w:val="16"/>
        </w:rPr>
      </w:pPr>
    </w:p>
    <w:p w:rsidR="00EC24F5" w:rsidRPr="00EC24F5" w:rsidRDefault="00A01424" w:rsidP="00EC24F5">
      <w:pPr>
        <w:rPr>
          <w:sz w:val="16"/>
          <w:szCs w:val="16"/>
        </w:rPr>
      </w:pPr>
      <w:r>
        <w:rPr>
          <w:sz w:val="16"/>
          <w:szCs w:val="16"/>
        </w:rPr>
        <w:t xml:space="preserve">Antragsteller einschl. Anschrift sowie Projekttitel </w:t>
      </w:r>
    </w:p>
    <w:p w:rsidR="00EC24F5" w:rsidRDefault="0003563F" w:rsidP="00EC24F5"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654040" cy="574675"/>
                <wp:effectExtent l="10160" t="10160" r="12700" b="5715"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540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5.2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">
                <o:lock v:ext="edit" aspectratio="t"/>
                <v:textbox inset="2.5mm">
                  <w:txbxContent>
                    <w:p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24F5" w:rsidRDefault="0003563F" w:rsidP="00EC24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1836420</wp:posOffset>
                </wp:positionV>
                <wp:extent cx="3423920" cy="14401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A1" w:rsidRDefault="007749A1" w:rsidP="00EC24F5">
                            <w:pPr>
                              <w:ind w:left="142"/>
                            </w:pPr>
                          </w:p>
                          <w:p w:rsidR="00A01424" w:rsidRDefault="00A01424" w:rsidP="00565C58">
                            <w:pPr>
                              <w:ind w:left="142"/>
                            </w:pPr>
                            <w:r>
                              <w:t xml:space="preserve">Stiftung für gesundheitliche Prävention </w:t>
                            </w:r>
                          </w:p>
                          <w:p w:rsidR="00565C58" w:rsidRPr="00565C58" w:rsidRDefault="00565C58" w:rsidP="00565C58">
                            <w:pPr>
                              <w:ind w:left="142"/>
                            </w:pPr>
                            <w:r w:rsidRPr="00565C58">
                              <w:t>Baden-Württemberg</w:t>
                            </w:r>
                          </w:p>
                          <w:p w:rsidR="007749A1" w:rsidRDefault="00A01424" w:rsidP="00EC24F5">
                            <w:pPr>
                              <w:ind w:left="142"/>
                            </w:pPr>
                            <w:r>
                              <w:t>Else-</w:t>
                            </w:r>
                            <w:proofErr w:type="spellStart"/>
                            <w:r>
                              <w:t>Josenhans</w:t>
                            </w:r>
                            <w:proofErr w:type="spellEnd"/>
                            <w:r>
                              <w:t>-Straße 6</w:t>
                            </w:r>
                          </w:p>
                          <w:p w:rsidR="007749A1" w:rsidRDefault="007749A1" w:rsidP="00EC24F5">
                            <w:pPr>
                              <w:ind w:left="142"/>
                            </w:pPr>
                            <w:r>
                              <w:t>70</w:t>
                            </w:r>
                            <w:r w:rsidR="00A01424">
                              <w:t>173</w:t>
                            </w:r>
                            <w:r>
                              <w:t xml:space="preserve"> Stuttgart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3pt;margin-top:144.6pt;width:269.6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Y7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" filled="f" stroked="f">
                <v:textbox inset="2.5mm">
                  <w:txbxContent>
                    <w:p w:rsidR="007749A1" w:rsidRDefault="007749A1" w:rsidP="00EC24F5">
                      <w:pPr>
                        <w:ind w:left="142"/>
                      </w:pPr>
                    </w:p>
                    <w:p w:rsidR="00A01424" w:rsidRDefault="00A01424" w:rsidP="00565C58">
                      <w:pPr>
                        <w:ind w:left="142"/>
                      </w:pPr>
                      <w:r>
                        <w:t xml:space="preserve">Stiftung für gesundheitliche Prävention </w:t>
                      </w:r>
                    </w:p>
                    <w:p w:rsidR="00565C58" w:rsidRPr="00565C58" w:rsidRDefault="00565C58" w:rsidP="00565C58">
                      <w:pPr>
                        <w:ind w:left="142"/>
                      </w:pPr>
                      <w:r w:rsidRPr="00565C58">
                        <w:t>Baden-Württemberg</w:t>
                      </w:r>
                    </w:p>
                    <w:p w:rsidR="007749A1" w:rsidRDefault="00A01424" w:rsidP="00EC24F5">
                      <w:pPr>
                        <w:ind w:left="142"/>
                      </w:pPr>
                      <w:r>
                        <w:t>Else-</w:t>
                      </w:r>
                      <w:proofErr w:type="spellStart"/>
                      <w:r>
                        <w:t>Josenhans</w:t>
                      </w:r>
                      <w:proofErr w:type="spellEnd"/>
                      <w:r>
                        <w:t>-Straße 6</w:t>
                      </w:r>
                    </w:p>
                    <w:p w:rsidR="007749A1" w:rsidRDefault="007749A1" w:rsidP="00EC24F5">
                      <w:pPr>
                        <w:ind w:left="142"/>
                      </w:pPr>
                      <w:r>
                        <w:t>70</w:t>
                      </w:r>
                      <w:r w:rsidR="00A01424">
                        <w:t>173</w:t>
                      </w:r>
                      <w:r>
                        <w:t xml:space="preserve"> Stuttgart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/>
    <w:p w:rsidR="00EC24F5" w:rsidRDefault="00EC24F5" w:rsidP="00EC24F5">
      <w:pPr>
        <w:ind w:left="-709"/>
      </w:pPr>
      <w:bookmarkStart w:id="0" w:name="_GoBack"/>
      <w:bookmarkEnd w:id="0"/>
    </w:p>
    <w:p w:rsidR="00656D39" w:rsidRDefault="00656D39" w:rsidP="00656D39">
      <w:pPr>
        <w:tabs>
          <w:tab w:val="left" w:pos="4536"/>
        </w:tabs>
        <w:rPr>
          <w:b/>
        </w:rPr>
      </w:pPr>
    </w:p>
    <w:p w:rsidR="00656D39" w:rsidRPr="000F0C44" w:rsidRDefault="00A01424" w:rsidP="00656D39">
      <w:pPr>
        <w:tabs>
          <w:tab w:val="left" w:pos="4536"/>
        </w:tabs>
        <w:rPr>
          <w:b/>
        </w:rPr>
      </w:pPr>
      <w:r>
        <w:rPr>
          <w:b/>
        </w:rPr>
        <w:t>Bewilligungsschreiben</w:t>
      </w:r>
      <w:r w:rsidR="00656D39" w:rsidRPr="000F0C44">
        <w:rPr>
          <w:b/>
        </w:rPr>
        <w:t xml:space="preserve"> vom</w:t>
      </w:r>
      <w:r w:rsidR="00F72F73">
        <w:rPr>
          <w:b/>
        </w:rPr>
        <w:t xml:space="preserve"> </w:t>
      </w:r>
      <w:r w:rsidR="00FA5C8D">
        <w:rPr>
          <w:b/>
        </w:rPr>
        <w:t>__</w:t>
      </w:r>
      <w:r w:rsidR="00F72F73">
        <w:rPr>
          <w:b/>
        </w:rPr>
        <w:t>_________</w:t>
      </w:r>
      <w:r w:rsidR="00656D39" w:rsidRPr="000F0C44">
        <w:rPr>
          <w:b/>
        </w:rPr>
        <w:tab/>
        <w:t xml:space="preserve">Az.: </w:t>
      </w:r>
      <w:r w:rsidR="004C0DC1">
        <w:rPr>
          <w:b/>
        </w:rPr>
        <w:t>51-54</w:t>
      </w:r>
      <w:r>
        <w:rPr>
          <w:b/>
        </w:rPr>
        <w:t>30.8-100/9</w:t>
      </w:r>
    </w:p>
    <w:p w:rsidR="00656D39" w:rsidRDefault="00656D39" w:rsidP="00656D39"/>
    <w:p w:rsidR="009B7FBD" w:rsidRDefault="009B7FBD" w:rsidP="009B7FBD"/>
    <w:p w:rsidR="009B7FBD" w:rsidRDefault="009B7FBD" w:rsidP="009B7FBD"/>
    <w:p w:rsidR="009B7FBD" w:rsidRPr="000F0C44" w:rsidRDefault="009B7FBD" w:rsidP="009B7FBD">
      <w:pPr>
        <w:rPr>
          <w:b/>
        </w:rPr>
      </w:pPr>
      <w:r w:rsidRPr="000F0C44">
        <w:rPr>
          <w:b/>
        </w:rPr>
        <w:t>Mittelanforderung</w:t>
      </w:r>
    </w:p>
    <w:p w:rsidR="009B7FBD" w:rsidRDefault="009B7FBD" w:rsidP="009B7FBD"/>
    <w:p w:rsidR="009B7FBD" w:rsidRDefault="009B7FBD" w:rsidP="009B7FBD">
      <w:r>
        <w:t>Wir beantragen die Auszahlung von Mitteln in Höhe von</w:t>
      </w:r>
    </w:p>
    <w:p w:rsidR="009B7FBD" w:rsidRDefault="009B7FBD" w:rsidP="009B7FBD"/>
    <w:p w:rsidR="009B7FBD" w:rsidRDefault="009B7FBD" w:rsidP="009B7FBD"/>
    <w:p w:rsidR="009B7FBD" w:rsidRDefault="009B7FBD" w:rsidP="009B7FBD">
      <w:pPr>
        <w:tabs>
          <w:tab w:val="left" w:leader="underscore" w:pos="2268"/>
        </w:tabs>
        <w:rPr>
          <w:b/>
        </w:rPr>
      </w:pPr>
      <w:r w:rsidRPr="000F0C44">
        <w:tab/>
      </w:r>
      <w:r>
        <w:t xml:space="preserve"> </w:t>
      </w:r>
      <w:r w:rsidRPr="000F0C44">
        <w:rPr>
          <w:b/>
        </w:rPr>
        <w:t>EUR</w:t>
      </w:r>
      <w:r w:rsidR="00A01424">
        <w:rPr>
          <w:b/>
        </w:rPr>
        <w:t xml:space="preserve"> </w:t>
      </w:r>
      <w:r w:rsidR="00A01424" w:rsidRPr="00A01424">
        <w:t>entsprechend dem Bewilligungsschreiben</w:t>
      </w:r>
      <w:r w:rsidR="00A01424">
        <w:t>.</w:t>
      </w:r>
      <w:r w:rsidR="00A01424">
        <w:rPr>
          <w:b/>
        </w:rPr>
        <w:t xml:space="preserve"> </w:t>
      </w:r>
    </w:p>
    <w:p w:rsidR="000A5B32" w:rsidRDefault="000A5B32" w:rsidP="009B7FBD">
      <w:pPr>
        <w:tabs>
          <w:tab w:val="left" w:leader="underscore" w:pos="2268"/>
        </w:tabs>
        <w:rPr>
          <w:b/>
        </w:rPr>
      </w:pPr>
    </w:p>
    <w:p w:rsidR="000A5B32" w:rsidRDefault="00323B35" w:rsidP="000A5B32">
      <w:pPr>
        <w:tabs>
          <w:tab w:val="left" w:leader="underscore" w:pos="5812"/>
        </w:tabs>
      </w:pPr>
      <w:r>
        <w:t>Seit Projektbeginn</w:t>
      </w:r>
      <w:r w:rsidR="000A5B32">
        <w:t xml:space="preserve"> sind Kosten</w:t>
      </w:r>
      <w:r w:rsidR="00FA5C8D">
        <w:t xml:space="preserve"> von </w:t>
      </w:r>
      <w:r w:rsidR="0019234F">
        <w:t>insgesamt _</w:t>
      </w:r>
      <w:r w:rsidR="00FA5C8D">
        <w:t>____</w:t>
      </w:r>
      <w:r>
        <w:t>____</w:t>
      </w:r>
      <w:r w:rsidR="00A01424">
        <w:t xml:space="preserve"> EUR angefallen.</w:t>
      </w:r>
    </w:p>
    <w:p w:rsidR="00A01424" w:rsidRDefault="00A01424" w:rsidP="000A5B32">
      <w:pPr>
        <w:tabs>
          <w:tab w:val="left" w:leader="underscore" w:pos="5812"/>
        </w:tabs>
      </w:pPr>
    </w:p>
    <w:p w:rsidR="009B7FBD" w:rsidRDefault="00323B35" w:rsidP="009B7FBD">
      <w:r>
        <w:t>Nicht verbrauchte ungebundene Mittel seit letzter Mittelanforderung: _________ EUR</w:t>
      </w:r>
    </w:p>
    <w:p w:rsidR="009B7FBD" w:rsidRDefault="009B7FBD" w:rsidP="009B7FBD"/>
    <w:p w:rsidR="00A541CF" w:rsidRDefault="00A541CF" w:rsidP="009B7FBD"/>
    <w:p w:rsidR="00E9664A" w:rsidRDefault="00E9664A" w:rsidP="00E9664A">
      <w:r>
        <w:t>Wir bitten um Überweisung auf das Konto:</w:t>
      </w:r>
    </w:p>
    <w:p w:rsidR="00E9664A" w:rsidRDefault="00E9664A" w:rsidP="00E9664A"/>
    <w:p w:rsidR="00323B35" w:rsidRDefault="00323B35" w:rsidP="00E9664A"/>
    <w:p w:rsidR="00E9664A" w:rsidRDefault="00E9664A" w:rsidP="00E9664A">
      <w:pPr>
        <w:tabs>
          <w:tab w:val="left" w:pos="1276"/>
          <w:tab w:val="left" w:pos="6237"/>
        </w:tabs>
      </w:pPr>
      <w:r>
        <w:t>IBAN:</w:t>
      </w:r>
    </w:p>
    <w:tbl>
      <w:tblPr>
        <w:tblW w:w="7655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90"/>
        <w:gridCol w:w="236"/>
        <w:gridCol w:w="289"/>
        <w:gridCol w:w="290"/>
        <w:gridCol w:w="289"/>
        <w:gridCol w:w="290"/>
        <w:gridCol w:w="236"/>
        <w:gridCol w:w="289"/>
        <w:gridCol w:w="289"/>
        <w:gridCol w:w="289"/>
        <w:gridCol w:w="290"/>
        <w:gridCol w:w="236"/>
        <w:gridCol w:w="289"/>
        <w:gridCol w:w="289"/>
        <w:gridCol w:w="289"/>
        <w:gridCol w:w="290"/>
        <w:gridCol w:w="236"/>
        <w:gridCol w:w="307"/>
        <w:gridCol w:w="307"/>
        <w:gridCol w:w="307"/>
        <w:gridCol w:w="308"/>
        <w:gridCol w:w="236"/>
        <w:gridCol w:w="307"/>
        <w:gridCol w:w="308"/>
      </w:tblGrid>
      <w:tr w:rsidR="00E9664A" w:rsidTr="00C42AB9">
        <w:trPr>
          <w:trHeight w:val="454"/>
        </w:trPr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D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:rsidR="00E9664A" w:rsidRDefault="00E9664A" w:rsidP="00E9664A">
      <w:pPr>
        <w:tabs>
          <w:tab w:val="left" w:pos="1276"/>
          <w:tab w:val="left" w:pos="6237"/>
        </w:tabs>
      </w:pPr>
    </w:p>
    <w:p w:rsidR="00E9664A" w:rsidRDefault="00E9664A" w:rsidP="00E9664A">
      <w:pPr>
        <w:tabs>
          <w:tab w:val="left" w:pos="1276"/>
          <w:tab w:val="left" w:pos="6237"/>
        </w:tabs>
      </w:pPr>
      <w:r>
        <w:t>BIC:</w:t>
      </w:r>
    </w:p>
    <w:tbl>
      <w:tblPr>
        <w:tblW w:w="3232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295"/>
        <w:gridCol w:w="294"/>
        <w:gridCol w:w="294"/>
        <w:gridCol w:w="293"/>
        <w:gridCol w:w="294"/>
        <w:gridCol w:w="293"/>
        <w:gridCol w:w="294"/>
        <w:gridCol w:w="293"/>
        <w:gridCol w:w="294"/>
        <w:gridCol w:w="294"/>
      </w:tblGrid>
      <w:tr w:rsidR="00E9664A" w:rsidTr="00C42AB9">
        <w:trPr>
          <w:trHeight w:val="454"/>
        </w:trPr>
        <w:tc>
          <w:tcPr>
            <w:tcW w:w="283" w:type="dxa"/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:rsidR="00E9664A" w:rsidRDefault="00E9664A" w:rsidP="00E9664A">
      <w:pPr>
        <w:tabs>
          <w:tab w:val="left" w:pos="1276"/>
          <w:tab w:val="left" w:pos="6237"/>
        </w:tabs>
      </w:pPr>
    </w:p>
    <w:p w:rsidR="00E9664A" w:rsidRDefault="00E9664A" w:rsidP="00E9664A">
      <w:r>
        <w:t>unter Angabe des</w:t>
      </w:r>
    </w:p>
    <w:p w:rsidR="00E9664A" w:rsidRDefault="00E9664A" w:rsidP="00E9664A">
      <w:pPr>
        <w:tabs>
          <w:tab w:val="left" w:pos="993"/>
          <w:tab w:val="right" w:leader="underscore" w:pos="9071"/>
        </w:tabs>
      </w:pPr>
      <w:r>
        <w:t xml:space="preserve">Verwendungszwecks:  </w:t>
      </w:r>
      <w:r w:rsidRPr="00AF3F4D">
        <w:tab/>
      </w:r>
      <w:r>
        <w:tab/>
      </w:r>
    </w:p>
    <w:p w:rsidR="009B7FBD" w:rsidRDefault="009B7FBD" w:rsidP="009B7FBD"/>
    <w:p w:rsidR="009B7FBD" w:rsidRDefault="009B7FBD" w:rsidP="009B7FBD"/>
    <w:p w:rsidR="009B7FBD" w:rsidRDefault="009B7FBD" w:rsidP="009B7FBD"/>
    <w:p w:rsidR="00E9664A" w:rsidRDefault="00E9664A" w:rsidP="009B7FBD"/>
    <w:p w:rsidR="009B7FBD" w:rsidRPr="00AF3F4D" w:rsidRDefault="009B7FBD" w:rsidP="009B7FBD">
      <w:r w:rsidRPr="00AF3F4D">
        <w:t>______________________</w:t>
      </w:r>
    </w:p>
    <w:p w:rsidR="00293FB3" w:rsidRPr="00A01424" w:rsidRDefault="00A01424" w:rsidP="009B7FBD">
      <w:pPr>
        <w:rPr>
          <w:sz w:val="20"/>
          <w:szCs w:val="20"/>
        </w:rPr>
      </w:pPr>
      <w:r w:rsidRPr="00A01424">
        <w:rPr>
          <w:sz w:val="20"/>
          <w:szCs w:val="20"/>
        </w:rPr>
        <w:t>Datum und Unterschrift</w:t>
      </w:r>
    </w:p>
    <w:sectPr w:rsidR="00293FB3" w:rsidRPr="00A01424" w:rsidSect="00EC24F5">
      <w:footerReference w:type="first" r:id="rId8"/>
      <w:pgSz w:w="11906" w:h="16838" w:code="9"/>
      <w:pgMar w:top="851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6E" w:rsidRDefault="006C596E">
      <w:r>
        <w:separator/>
      </w:r>
    </w:p>
  </w:endnote>
  <w:endnote w:type="continuationSeparator" w:id="0">
    <w:p w:rsidR="006C596E" w:rsidRDefault="006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A1" w:rsidRPr="00AA444C" w:rsidRDefault="00AA444C" w:rsidP="00AA444C">
    <w:pPr>
      <w:pStyle w:val="Fuzeile"/>
    </w:pPr>
    <w:r>
      <w:t>Bitte senden Sie uns die Mittelanforderung im Original zu</w:t>
    </w:r>
    <w:r w:rsidR="00323B3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6E" w:rsidRDefault="006C596E">
      <w:r>
        <w:separator/>
      </w:r>
    </w:p>
  </w:footnote>
  <w:footnote w:type="continuationSeparator" w:id="0">
    <w:p w:rsidR="006C596E" w:rsidRDefault="006C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D03621"/>
    <w:multiLevelType w:val="multilevel"/>
    <w:tmpl w:val="A4A4C216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788A1DB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9"/>
    <w:rsid w:val="00005898"/>
    <w:rsid w:val="0003563F"/>
    <w:rsid w:val="00045AAD"/>
    <w:rsid w:val="00053E03"/>
    <w:rsid w:val="00055A0D"/>
    <w:rsid w:val="0006797C"/>
    <w:rsid w:val="0007588D"/>
    <w:rsid w:val="00092F00"/>
    <w:rsid w:val="000951F2"/>
    <w:rsid w:val="000A5B32"/>
    <w:rsid w:val="000D293E"/>
    <w:rsid w:val="000F5E59"/>
    <w:rsid w:val="001155BF"/>
    <w:rsid w:val="0011599E"/>
    <w:rsid w:val="00127806"/>
    <w:rsid w:val="00151A6E"/>
    <w:rsid w:val="00163FFF"/>
    <w:rsid w:val="00171F70"/>
    <w:rsid w:val="00177D9D"/>
    <w:rsid w:val="0019234F"/>
    <w:rsid w:val="0019632B"/>
    <w:rsid w:val="001A78A2"/>
    <w:rsid w:val="001B1131"/>
    <w:rsid w:val="001D3B83"/>
    <w:rsid w:val="001D3C07"/>
    <w:rsid w:val="001F5E9F"/>
    <w:rsid w:val="00211B41"/>
    <w:rsid w:val="00234A4D"/>
    <w:rsid w:val="00261E6F"/>
    <w:rsid w:val="0028278D"/>
    <w:rsid w:val="00293FB3"/>
    <w:rsid w:val="002B2751"/>
    <w:rsid w:val="002E5634"/>
    <w:rsid w:val="002F206B"/>
    <w:rsid w:val="00310DC7"/>
    <w:rsid w:val="00321D3A"/>
    <w:rsid w:val="00323B35"/>
    <w:rsid w:val="003277D7"/>
    <w:rsid w:val="0033244C"/>
    <w:rsid w:val="00335073"/>
    <w:rsid w:val="003444FE"/>
    <w:rsid w:val="0036751A"/>
    <w:rsid w:val="00387D36"/>
    <w:rsid w:val="0039685F"/>
    <w:rsid w:val="003969FB"/>
    <w:rsid w:val="003A0944"/>
    <w:rsid w:val="003B10F1"/>
    <w:rsid w:val="003C2D2C"/>
    <w:rsid w:val="003C493A"/>
    <w:rsid w:val="003D4181"/>
    <w:rsid w:val="003E1313"/>
    <w:rsid w:val="003E496A"/>
    <w:rsid w:val="004014F8"/>
    <w:rsid w:val="00401D5D"/>
    <w:rsid w:val="00407F99"/>
    <w:rsid w:val="004114B2"/>
    <w:rsid w:val="00446C02"/>
    <w:rsid w:val="00494EE6"/>
    <w:rsid w:val="004C0DC1"/>
    <w:rsid w:val="004D1CA6"/>
    <w:rsid w:val="004D3523"/>
    <w:rsid w:val="004E22CB"/>
    <w:rsid w:val="004F53DA"/>
    <w:rsid w:val="004F64A2"/>
    <w:rsid w:val="00506FC1"/>
    <w:rsid w:val="005553B3"/>
    <w:rsid w:val="00565C58"/>
    <w:rsid w:val="00581769"/>
    <w:rsid w:val="00581CA6"/>
    <w:rsid w:val="00591EE9"/>
    <w:rsid w:val="00595187"/>
    <w:rsid w:val="005C3D25"/>
    <w:rsid w:val="005C4CBA"/>
    <w:rsid w:val="005C7F16"/>
    <w:rsid w:val="005F5512"/>
    <w:rsid w:val="0060789F"/>
    <w:rsid w:val="006215D6"/>
    <w:rsid w:val="00637931"/>
    <w:rsid w:val="00656D39"/>
    <w:rsid w:val="00672824"/>
    <w:rsid w:val="006934DE"/>
    <w:rsid w:val="006C596E"/>
    <w:rsid w:val="006D6DE9"/>
    <w:rsid w:val="006E4484"/>
    <w:rsid w:val="006E4660"/>
    <w:rsid w:val="006E5BC8"/>
    <w:rsid w:val="007749A1"/>
    <w:rsid w:val="00794DA4"/>
    <w:rsid w:val="007967A2"/>
    <w:rsid w:val="007B79B1"/>
    <w:rsid w:val="00847A9C"/>
    <w:rsid w:val="00876586"/>
    <w:rsid w:val="0088300A"/>
    <w:rsid w:val="008A6736"/>
    <w:rsid w:val="008B2C61"/>
    <w:rsid w:val="008D33B6"/>
    <w:rsid w:val="008E1AA4"/>
    <w:rsid w:val="008E38F3"/>
    <w:rsid w:val="008F7DBA"/>
    <w:rsid w:val="009018A4"/>
    <w:rsid w:val="0092030C"/>
    <w:rsid w:val="009B74CD"/>
    <w:rsid w:val="009B7FBD"/>
    <w:rsid w:val="009D2B77"/>
    <w:rsid w:val="009E14E1"/>
    <w:rsid w:val="009E1C00"/>
    <w:rsid w:val="00A01424"/>
    <w:rsid w:val="00A1306D"/>
    <w:rsid w:val="00A541CF"/>
    <w:rsid w:val="00A62B19"/>
    <w:rsid w:val="00AA1424"/>
    <w:rsid w:val="00AA444C"/>
    <w:rsid w:val="00B12F50"/>
    <w:rsid w:val="00B52356"/>
    <w:rsid w:val="00B93223"/>
    <w:rsid w:val="00BB33BF"/>
    <w:rsid w:val="00BE79EF"/>
    <w:rsid w:val="00BF0976"/>
    <w:rsid w:val="00C163B6"/>
    <w:rsid w:val="00C235A5"/>
    <w:rsid w:val="00C42AB9"/>
    <w:rsid w:val="00C54D55"/>
    <w:rsid w:val="00C56CEA"/>
    <w:rsid w:val="00C636AC"/>
    <w:rsid w:val="00C802CF"/>
    <w:rsid w:val="00C956E6"/>
    <w:rsid w:val="00CC7CCA"/>
    <w:rsid w:val="00CD432A"/>
    <w:rsid w:val="00CF08F8"/>
    <w:rsid w:val="00D34CD1"/>
    <w:rsid w:val="00D35E10"/>
    <w:rsid w:val="00D4076E"/>
    <w:rsid w:val="00D50357"/>
    <w:rsid w:val="00D561F0"/>
    <w:rsid w:val="00D6787A"/>
    <w:rsid w:val="00D81CC8"/>
    <w:rsid w:val="00D84E3A"/>
    <w:rsid w:val="00D86B11"/>
    <w:rsid w:val="00D94F75"/>
    <w:rsid w:val="00D97798"/>
    <w:rsid w:val="00DA4A54"/>
    <w:rsid w:val="00DA6C27"/>
    <w:rsid w:val="00DC591D"/>
    <w:rsid w:val="00DD3F4C"/>
    <w:rsid w:val="00E10F59"/>
    <w:rsid w:val="00E13F35"/>
    <w:rsid w:val="00E23372"/>
    <w:rsid w:val="00E42126"/>
    <w:rsid w:val="00E44CF6"/>
    <w:rsid w:val="00E44DDE"/>
    <w:rsid w:val="00E45406"/>
    <w:rsid w:val="00E542B4"/>
    <w:rsid w:val="00E60691"/>
    <w:rsid w:val="00E76427"/>
    <w:rsid w:val="00E76C3E"/>
    <w:rsid w:val="00E83853"/>
    <w:rsid w:val="00E907AB"/>
    <w:rsid w:val="00E9664A"/>
    <w:rsid w:val="00EC24F5"/>
    <w:rsid w:val="00ED6F2B"/>
    <w:rsid w:val="00ED7E25"/>
    <w:rsid w:val="00EE5C1E"/>
    <w:rsid w:val="00EF7243"/>
    <w:rsid w:val="00F10774"/>
    <w:rsid w:val="00F13CE2"/>
    <w:rsid w:val="00F15683"/>
    <w:rsid w:val="00F168C5"/>
    <w:rsid w:val="00F21A81"/>
    <w:rsid w:val="00F21F28"/>
    <w:rsid w:val="00F24E52"/>
    <w:rsid w:val="00F60B95"/>
    <w:rsid w:val="00F724D7"/>
    <w:rsid w:val="00F72F73"/>
    <w:rsid w:val="00F84E24"/>
    <w:rsid w:val="00F929AC"/>
    <w:rsid w:val="00FA5C8D"/>
    <w:rsid w:val="00FC672A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40AF8B-EF7E-48FB-B787-C12441D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4F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next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vor6Pte">
    <w:name w:val="Standard vor 6 Pte"/>
    <w:aliases w:val="18 pte"/>
    <w:basedOn w:val="Standard"/>
    <w:next w:val="Standard18pte"/>
    <w:pPr>
      <w:spacing w:before="120" w:line="360" w:lineRule="exact"/>
    </w:pPr>
  </w:style>
  <w:style w:type="paragraph" w:customStyle="1" w:styleId="Standard18pte">
    <w:name w:val="Standard 18 pte"/>
    <w:basedOn w:val="Standard"/>
    <w:pPr>
      <w:spacing w:line="360" w:lineRule="auto"/>
    </w:pPr>
  </w:style>
  <w:style w:type="table" w:styleId="Tabellengitternetz">
    <w:name w:val="Tabellengitternetz"/>
    <w:basedOn w:val="NormaleTabelle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DD3F4C"/>
    <w:pPr>
      <w:numPr>
        <w:numId w:val="6"/>
      </w:numPr>
    </w:pPr>
  </w:style>
  <w:style w:type="character" w:customStyle="1" w:styleId="FuzeileZchn">
    <w:name w:val="Fußzeile Zchn"/>
    <w:link w:val="Fuzeile"/>
    <w:uiPriority w:val="99"/>
    <w:rsid w:val="00656D3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zaehringer\AppData\Roaming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EducationPartner GmbH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F.-J. Zaehringer</dc:creator>
  <cp:keywords/>
  <cp:lastModifiedBy>Triemer, Ulrike (SM STU)</cp:lastModifiedBy>
  <cp:revision>2</cp:revision>
  <cp:lastPrinted>2014-12-02T09:17:00Z</cp:lastPrinted>
  <dcterms:created xsi:type="dcterms:W3CDTF">2020-10-01T13:20:00Z</dcterms:created>
  <dcterms:modified xsi:type="dcterms:W3CDTF">2020-10-01T13:20:00Z</dcterms:modified>
</cp:coreProperties>
</file>